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72B072D6" w14:textId="77777777">
        <w:tc>
          <w:tcPr>
            <w:tcW w:w="11016" w:type="dxa"/>
            <w:shd w:val="clear" w:color="auto" w:fill="495E00" w:themeFill="accent1" w:themeFillShade="80"/>
          </w:tcPr>
          <w:p w14:paraId="0B6D144D" w14:textId="11CFC964" w:rsidR="00EA415B" w:rsidRPr="006731B8" w:rsidRDefault="006731B8">
            <w:pPr>
              <w:pStyle w:val="Month"/>
              <w:rPr>
                <w:sz w:val="96"/>
                <w:szCs w:val="96"/>
              </w:rPr>
            </w:pPr>
            <w:r w:rsidRPr="006731B8">
              <w:rPr>
                <w:sz w:val="96"/>
                <w:szCs w:val="96"/>
              </w:rPr>
              <w:t>Sample Distribution Sub-periods</w:t>
            </w:r>
          </w:p>
        </w:tc>
      </w:tr>
      <w:tr w:rsidR="00EA415B" w14:paraId="06266E91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63263AA" w14:textId="7BF0404D" w:rsidR="00EA415B" w:rsidRPr="006731B8" w:rsidRDefault="006731B8">
            <w:pPr>
              <w:pStyle w:val="Year"/>
              <w:rPr>
                <w:color w:val="FFC000"/>
                <w:sz w:val="40"/>
                <w:szCs w:val="40"/>
              </w:rPr>
            </w:pPr>
            <w:r w:rsidRPr="006731B8">
              <w:rPr>
                <w:color w:val="FFC000"/>
                <w:sz w:val="40"/>
                <w:szCs w:val="40"/>
              </w:rPr>
              <w:t>Hoosier Harvest Market</w:t>
            </w:r>
          </w:p>
        </w:tc>
      </w:tr>
      <w:tr w:rsidR="00EA415B" w14:paraId="58287F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97D677C" w14:textId="340282C9" w:rsidR="00EA415B" w:rsidRDefault="006731B8">
            <w:pPr>
              <w:pStyle w:val="Subtitle"/>
            </w:pPr>
            <w:r>
              <w:t>Monday-Monday Retail Sub-period</w:t>
            </w:r>
          </w:p>
          <w:p w14:paraId="0B6C6342" w14:textId="642C4CF5" w:rsidR="006731B8" w:rsidRDefault="006731B8">
            <w:pPr>
              <w:pStyle w:val="Subtitle"/>
            </w:pPr>
            <w:r>
              <w:t>Wednesday-Wednesday Sub-period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EF82E4F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4AC03CF" w14:textId="7D48444E" w:rsidR="00EA415B" w:rsidRPr="00135CE0" w:rsidRDefault="00A91F01">
            <w:pPr>
              <w:pStyle w:val="Title"/>
              <w:rPr>
                <w:sz w:val="38"/>
                <w:szCs w:val="38"/>
              </w:rPr>
            </w:pPr>
            <w:r w:rsidRPr="00135CE0">
              <w:rPr>
                <w:sz w:val="38"/>
                <w:szCs w:val="38"/>
              </w:rPr>
              <w:t>Pick Ticket</w:t>
            </w:r>
            <w:r w:rsidR="00135CE0" w:rsidRPr="00135CE0">
              <w:rPr>
                <w:sz w:val="38"/>
                <w:szCs w:val="38"/>
              </w:rPr>
              <w:t>s</w:t>
            </w:r>
            <w:r w:rsidRPr="00135CE0">
              <w:rPr>
                <w:sz w:val="38"/>
                <w:szCs w:val="38"/>
              </w:rPr>
              <w:t xml:space="preserve"> and Distribution</w:t>
            </w:r>
          </w:p>
          <w:p w14:paraId="761AE5ED" w14:textId="45506A86" w:rsidR="00EA415B" w:rsidRDefault="00A91F01">
            <w:pPr>
              <w:pStyle w:val="BodyText"/>
              <w:rPr>
                <w:lang w:val="fr-FR"/>
              </w:rPr>
            </w:pPr>
            <w:r>
              <w:t>Hoosier Harvest Market currently operates two retail sub-</w:t>
            </w:r>
            <w:r w:rsidR="00135CE0">
              <w:t>periods:</w:t>
            </w:r>
            <w:r>
              <w:t xml:space="preserve"> one operating weekly from Monday 1pm – Monday 1pm the other from Wednesday 12:30pm – Wednesday 12:30pm. A pick ticket, the document detailing what was order during the sub-period, is automatically generated and sent via email the day prior to distribution. </w:t>
            </w:r>
          </w:p>
        </w:tc>
        <w:tc>
          <w:tcPr>
            <w:tcW w:w="4186" w:type="dxa"/>
          </w:tcPr>
          <w:p w14:paraId="00F3AB1D" w14:textId="76A62F60" w:rsidR="00EA415B" w:rsidRDefault="00A91F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4666A" wp14:editId="4B03CE08">
                  <wp:extent cx="2512060" cy="1758315"/>
                  <wp:effectExtent l="0" t="0" r="0" b="0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1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20F8CC04" w14:textId="77777777" w:rsidTr="00E4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A06F76CB9814A4EBC6316990B64B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  <w:tcBorders>
                  <w:top w:val="single" w:sz="6" w:space="0" w:color="BFBFBF" w:themeColor="background1" w:themeShade="BF"/>
                  <w:bottom w:val="single" w:sz="4" w:space="0" w:color="auto"/>
                </w:tcBorders>
              </w:tcPr>
              <w:p w14:paraId="32155E13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78C6C7EB" w14:textId="77777777" w:rsidR="00EA415B" w:rsidRDefault="00434237">
            <w:pPr>
              <w:pStyle w:val="Days"/>
            </w:pPr>
            <w:sdt>
              <w:sdtPr>
                <w:id w:val="2141225648"/>
                <w:placeholder>
                  <w:docPart w:val="B89352AED9814137BEA4161D3F49396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7CF06FBA" w14:textId="77777777" w:rsidR="00EA415B" w:rsidRDefault="00434237">
            <w:pPr>
              <w:pStyle w:val="Days"/>
            </w:pPr>
            <w:sdt>
              <w:sdtPr>
                <w:id w:val="-225834277"/>
                <w:placeholder>
                  <w:docPart w:val="DFCE90498A944B6F83B0DC4EF10082C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2EFB23A3" w14:textId="77777777" w:rsidR="00EA415B" w:rsidRDefault="00434237">
            <w:pPr>
              <w:pStyle w:val="Days"/>
            </w:pPr>
            <w:sdt>
              <w:sdtPr>
                <w:id w:val="-1121838800"/>
                <w:placeholder>
                  <w:docPart w:val="41B5A73C29A24A24A33FE5E1DACDDCE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739301CC" w14:textId="77777777" w:rsidR="00EA415B" w:rsidRDefault="00434237">
            <w:pPr>
              <w:pStyle w:val="Days"/>
            </w:pPr>
            <w:sdt>
              <w:sdtPr>
                <w:id w:val="-1805692476"/>
                <w:placeholder>
                  <w:docPart w:val="A8973A4C6AD043C89896C2D84134FE4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69B8EA4A" w14:textId="77777777" w:rsidR="00EA415B" w:rsidRDefault="00434237">
            <w:pPr>
              <w:pStyle w:val="Days"/>
            </w:pPr>
            <w:sdt>
              <w:sdtPr>
                <w:id w:val="815225377"/>
                <w:placeholder>
                  <w:docPart w:val="647E107751B749E9895F8F3A573FEE7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76010A65" w14:textId="77777777" w:rsidR="00EA415B" w:rsidRDefault="00434237">
            <w:pPr>
              <w:pStyle w:val="Days"/>
            </w:pPr>
            <w:sdt>
              <w:sdtPr>
                <w:id w:val="36251574"/>
                <w:placeholder>
                  <w:docPart w:val="A14BF9F693554D8F9D53E3F2476E05D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5FDB30D3" w14:textId="77777777" w:rsidTr="00EA415B">
        <w:tc>
          <w:tcPr>
            <w:tcW w:w="1536" w:type="dxa"/>
            <w:tcBorders>
              <w:bottom w:val="nil"/>
            </w:tcBorders>
          </w:tcPr>
          <w:p w14:paraId="03B76ABB" w14:textId="656D0A55" w:rsidR="00EA415B" w:rsidRDefault="00797805">
            <w:pPr>
              <w:pStyle w:val="Dates"/>
            </w:pPr>
            <w:r>
              <w:t>1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Friday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E864108" w14:textId="537A64E1" w:rsidR="00EA415B" w:rsidRDefault="00E40390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7CE43B" wp14:editId="0A9CA9DF">
                      <wp:simplePos x="0" y="0"/>
                      <wp:positionH relativeFrom="column">
                        <wp:posOffset>-69307</wp:posOffset>
                      </wp:positionH>
                      <wp:positionV relativeFrom="paragraph">
                        <wp:posOffset>2551</wp:posOffset>
                      </wp:positionV>
                      <wp:extent cx="5878137" cy="325470"/>
                      <wp:effectExtent l="0" t="0" r="2794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8137" cy="32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50000"/>
                                  <a:alpha val="31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  <a:lumOff val="25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07496" id="Rectangle 3" o:spid="_x0000_s1026" style="position:absolute;margin-left:-5.45pt;margin-top:.2pt;width:462.85pt;height: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" fillcolor="#b365ba [1631]" strokecolor="#74367a [2431]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797805">
              <w:t>2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797805">
              <w:instrText>Friday</w:instrText>
            </w:r>
            <w:r w:rsidR="00375B27">
              <w:fldChar w:fldCharType="end"/>
            </w:r>
            <w:r w:rsidR="00375B27">
              <w:instrText xml:space="preserve"> = "Monday"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=A2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=A2+1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F79931D" w14:textId="59F8AE08" w:rsidR="00EA415B" w:rsidRDefault="00797805">
            <w:pPr>
              <w:pStyle w:val="Dates"/>
            </w:pPr>
            <w:r>
              <w:t>3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Friday</w:instrText>
            </w:r>
            <w:r w:rsidR="00375B27">
              <w:fldChar w:fldCharType="end"/>
            </w:r>
            <w:r w:rsidR="00375B27">
              <w:instrText xml:space="preserve"> = "Tuesday"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=B2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=B2+1 </w:instrText>
            </w:r>
            <w:r w:rsidR="00375B27">
              <w:fldChar w:fldCharType="separate"/>
            </w:r>
            <w:r w:rsidR="005B0C48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60DBD1E" w14:textId="34394119" w:rsidR="00EA415B" w:rsidRDefault="00797805">
            <w:pPr>
              <w:pStyle w:val="Dates"/>
            </w:pPr>
            <w:r>
              <w:t>4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Friday</w:instrText>
            </w:r>
            <w:r w:rsidR="00375B27">
              <w:fldChar w:fldCharType="end"/>
            </w:r>
            <w:r w:rsidR="00375B27">
              <w:instrText xml:space="preserve"> = "Wednesday"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=C2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=C2+1 </w:instrText>
            </w:r>
            <w:r w:rsidR="00375B27">
              <w:fldChar w:fldCharType="separate"/>
            </w:r>
            <w:r w:rsidR="0081356A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81CEBDB" w14:textId="13832DE8" w:rsidR="00EA415B" w:rsidRDefault="00797805">
            <w:pPr>
              <w:pStyle w:val="Dates"/>
            </w:pPr>
            <w:r>
              <w:t>5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>
              <w:instrText>Friday</w:instrText>
            </w:r>
            <w:r w:rsidR="00375B27">
              <w:fldChar w:fldCharType="end"/>
            </w:r>
            <w:r w:rsidR="00375B27">
              <w:instrText xml:space="preserve">= "Thursday"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=D2 </w:instrText>
            </w:r>
            <w:r w:rsidR="00375B27">
              <w:fldChar w:fldCharType="separate"/>
            </w:r>
            <w:r w:rsidR="00B864F3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=D2+1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2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8912719" w14:textId="464EDCDF" w:rsidR="00EA415B" w:rsidRDefault="00797805">
            <w:pPr>
              <w:pStyle w:val="Dates"/>
            </w:pPr>
            <w:r>
              <w:t>6</w:t>
            </w:r>
          </w:p>
        </w:tc>
        <w:tc>
          <w:tcPr>
            <w:tcW w:w="1542" w:type="dxa"/>
            <w:tcBorders>
              <w:bottom w:val="nil"/>
            </w:tcBorders>
          </w:tcPr>
          <w:p w14:paraId="4395AB58" w14:textId="676B43E3" w:rsidR="00EA415B" w:rsidRDefault="00797805">
            <w:pPr>
              <w:pStyle w:val="Dates"/>
            </w:pPr>
            <w:r>
              <w:t>7</w:t>
            </w:r>
          </w:p>
        </w:tc>
      </w:tr>
      <w:tr w:rsidR="00EA415B" w14:paraId="17B9FA5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6ECF108" w14:textId="33F191E8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AE7ACB3" w14:textId="4EBC40E9" w:rsidR="00EA415B" w:rsidRDefault="006731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988BFB" wp14:editId="703ADC5A">
                      <wp:simplePos x="0" y="0"/>
                      <wp:positionH relativeFrom="column">
                        <wp:posOffset>-69306</wp:posOffset>
                      </wp:positionH>
                      <wp:positionV relativeFrom="paragraph">
                        <wp:posOffset>188798</wp:posOffset>
                      </wp:positionV>
                      <wp:extent cx="983039" cy="356870"/>
                      <wp:effectExtent l="0" t="0" r="2667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039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142D">
                                  <a:lumMod val="50000"/>
                                  <a:lumOff val="50000"/>
                                  <a:alpha val="31000"/>
                                </a:srgbClr>
                              </a:solidFill>
                              <a:ln w="25400" cap="flat" cmpd="sng" algn="ctr">
                                <a:solidFill>
                                  <a:srgbClr val="2B142D">
                                    <a:lumMod val="75000"/>
                                    <a:lumOff val="25000"/>
                                    <a:alpha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7B3D" id="Rectangle 9" o:spid="_x0000_s1026" style="position:absolute;margin-left:-5.45pt;margin-top:14.85pt;width:77.4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" fillcolor="#b465bb" strokecolor="#75367a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797805">
              <w:t>Tuesday Pick Tickets Finalized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4D94557" w14:textId="19942C81" w:rsidR="00EA415B" w:rsidRPr="006731B8" w:rsidRDefault="00A91F01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8FFF12" wp14:editId="31DF1334">
                      <wp:simplePos x="0" y="0"/>
                      <wp:positionH relativeFrom="column">
                        <wp:posOffset>-75889</wp:posOffset>
                      </wp:positionH>
                      <wp:positionV relativeFrom="paragraph">
                        <wp:posOffset>182299</wp:posOffset>
                      </wp:positionV>
                      <wp:extent cx="971955" cy="356870"/>
                      <wp:effectExtent l="0" t="0" r="1905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95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142D">
                                  <a:lumMod val="50000"/>
                                  <a:lumOff val="50000"/>
                                  <a:alpha val="31000"/>
                                </a:srgbClr>
                              </a:solidFill>
                              <a:ln w="25400" cap="flat" cmpd="sng" algn="ctr">
                                <a:solidFill>
                                  <a:srgbClr val="2B142D">
                                    <a:lumMod val="75000"/>
                                    <a:lumOff val="25000"/>
                                    <a:alpha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8CF4" id="Rectangle 12" o:spid="_x0000_s1026" style="position:absolute;margin-left:-6pt;margin-top:14.35pt;width:76.55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" fillcolor="#b465bb" strokecolor="#75367a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FB2BF1">
              <w:rPr>
                <w:b/>
                <w:bCs/>
              </w:rPr>
              <w:t xml:space="preserve">Tuesday </w:t>
            </w:r>
            <w:r w:rsidR="00797805" w:rsidRPr="006731B8">
              <w:rPr>
                <w:b/>
                <w:bCs/>
              </w:rPr>
              <w:t>HHM-SE Distribution Day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5ED40" w14:textId="330FC11D" w:rsidR="00EA415B" w:rsidRDefault="00797805">
            <w:r>
              <w:t>Thursday Pick Tickets Finalized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BAB9781" w14:textId="7E286E54" w:rsidR="00EA415B" w:rsidRPr="006731B8" w:rsidRDefault="00E40390">
            <w:pPr>
              <w:rPr>
                <w:b/>
                <w:bCs/>
              </w:rPr>
            </w:pPr>
            <w:r w:rsidRPr="006731B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658DF" wp14:editId="0CA4F1B7">
                      <wp:simplePos x="0" y="0"/>
                      <wp:positionH relativeFrom="column">
                        <wp:posOffset>-1056182</wp:posOffset>
                      </wp:positionH>
                      <wp:positionV relativeFrom="paragraph">
                        <wp:posOffset>187163</wp:posOffset>
                      </wp:positionV>
                      <wp:extent cx="3923463" cy="357132"/>
                      <wp:effectExtent l="0" t="0" r="2032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3463" cy="357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alpha val="31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  <a:alpha val="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1B0E" id="Rectangle 5" o:spid="_x0000_s1026" style="position:absolute;margin-left:-83.15pt;margin-top:14.75pt;width:308.9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" fillcolor="#485d00 [1604]" strokecolor="#485d00 [1604]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FB2BF1">
              <w:rPr>
                <w:b/>
                <w:bCs/>
              </w:rPr>
              <w:t xml:space="preserve">Thursday </w:t>
            </w:r>
            <w:r w:rsidR="00797805" w:rsidRPr="006731B8">
              <w:rPr>
                <w:b/>
                <w:bCs/>
              </w:rPr>
              <w:t>HHM Distribution Day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0DFEEE1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DBFE5C" w14:textId="77777777" w:rsidR="00EA415B" w:rsidRDefault="00EA415B"/>
        </w:tc>
      </w:tr>
      <w:tr w:rsidR="00EA415B" w14:paraId="1ECEA97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4C5E386" w14:textId="5162BBC4" w:rsidR="00EA415B" w:rsidRDefault="00797805">
            <w:pPr>
              <w:pStyle w:val="Dates"/>
            </w:pPr>
            <w:r>
              <w:t>8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B6788D" w14:textId="04CED883" w:rsidR="00EA415B" w:rsidRDefault="00797805">
            <w:pPr>
              <w:pStyle w:val="Dates"/>
            </w:pPr>
            <w:r>
              <w:t>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3B9023" w14:textId="5BE283AB" w:rsidR="00EA415B" w:rsidRDefault="00797805">
            <w:pPr>
              <w:pStyle w:val="Dates"/>
            </w:pPr>
            <w:r>
              <w:t>10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5158387" w14:textId="01AF701C" w:rsidR="00EA415B" w:rsidRDefault="00797805">
            <w:pPr>
              <w:pStyle w:val="Dates"/>
            </w:pPr>
            <w:r>
              <w:t>11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563B2B3" w14:textId="16BF1AC7" w:rsidR="00EA415B" w:rsidRDefault="00797805">
            <w:pPr>
              <w:pStyle w:val="Dates"/>
            </w:pPr>
            <w:r>
              <w:t>12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CCB6301" w14:textId="44785FE2" w:rsidR="00EA415B" w:rsidRDefault="00797805">
            <w:pPr>
              <w:pStyle w:val="Dates"/>
            </w:pPr>
            <w:r>
              <w:t>13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1A1FF5E" w14:textId="135EE07E" w:rsidR="00EA415B" w:rsidRDefault="00797805">
            <w:pPr>
              <w:pStyle w:val="Dates"/>
            </w:pPr>
            <w:r>
              <w:t>14</w:t>
            </w:r>
          </w:p>
        </w:tc>
      </w:tr>
      <w:tr w:rsidR="00EA415B" w14:paraId="2C33474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9481EC8" w14:textId="03E8636E" w:rsidR="00EA415B" w:rsidRDefault="00E403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19BF1" wp14:editId="080E8D6C">
                      <wp:simplePos x="0" y="0"/>
                      <wp:positionH relativeFrom="column">
                        <wp:posOffset>-77503</wp:posOffset>
                      </wp:positionH>
                      <wp:positionV relativeFrom="paragraph">
                        <wp:posOffset>-143451</wp:posOffset>
                      </wp:positionV>
                      <wp:extent cx="1967113" cy="330328"/>
                      <wp:effectExtent l="0" t="0" r="146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113" cy="330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142D">
                                  <a:lumMod val="50000"/>
                                  <a:lumOff val="50000"/>
                                  <a:alpha val="31000"/>
                                </a:srgbClr>
                              </a:solidFill>
                              <a:ln w="25400" cap="flat" cmpd="sng" algn="ctr">
                                <a:solidFill>
                                  <a:srgbClr val="2B142D">
                                    <a:lumMod val="75000"/>
                                    <a:lumOff val="25000"/>
                                    <a:alpha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3DF5F" id="Rectangle 4" o:spid="_x0000_s1026" style="position:absolute;margin-left:-6.1pt;margin-top:-11.3pt;width:154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" fillcolor="#b465bb" strokecolor="#75367a" strokeweight="2pt">
                      <v:fill opacity="20303f"/>
                      <v:stroke opacity="0"/>
                    </v:rect>
                  </w:pict>
                </mc:Fallback>
              </mc:AlternateConten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ED1D5B7" w14:textId="68E8D26D" w:rsidR="00EA415B" w:rsidRDefault="00E403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E221D6" wp14:editId="28FD5844">
                      <wp:simplePos x="0" y="0"/>
                      <wp:positionH relativeFrom="column">
                        <wp:posOffset>-1043765</wp:posOffset>
                      </wp:positionH>
                      <wp:positionV relativeFrom="paragraph">
                        <wp:posOffset>184303</wp:posOffset>
                      </wp:positionV>
                      <wp:extent cx="2932386" cy="364052"/>
                      <wp:effectExtent l="0" t="0" r="2095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386" cy="3640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alpha val="31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  <a:alpha val="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B0C3" id="Rectangle 7" o:spid="_x0000_s1026" style="position:absolute;margin-left:-82.2pt;margin-top:14.5pt;width:230.9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" fillcolor="#6d8c00 [2404]" strokecolor="#485d00 [1604]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797805">
              <w:t>Tuesday Pick Tickets Finalized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300BF73" w14:textId="1C7604ED" w:rsidR="00EA415B" w:rsidRPr="006731B8" w:rsidRDefault="006731B8">
            <w:pPr>
              <w:rPr>
                <w:b/>
                <w:bCs/>
              </w:rPr>
            </w:pPr>
            <w:r w:rsidRPr="006731B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3" behindDoc="1" locked="0" layoutInCell="1" allowOverlap="1" wp14:anchorId="234A207F" wp14:editId="76C7B918">
                      <wp:simplePos x="0" y="0"/>
                      <wp:positionH relativeFrom="column">
                        <wp:posOffset>-63013</wp:posOffset>
                      </wp:positionH>
                      <wp:positionV relativeFrom="paragraph">
                        <wp:posOffset>-140233</wp:posOffset>
                      </wp:positionV>
                      <wp:extent cx="972366" cy="322730"/>
                      <wp:effectExtent l="0" t="0" r="1841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366" cy="32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BC00">
                                  <a:lumMod val="75000"/>
                                  <a:alpha val="31000"/>
                                </a:srgbClr>
                              </a:solidFill>
                              <a:ln w="25400" cap="flat" cmpd="sng" algn="ctr">
                                <a:solidFill>
                                  <a:srgbClr val="92BC00">
                                    <a:lumMod val="50000"/>
                                    <a:alpha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15D5" id="Rectangle 8" o:spid="_x0000_s1026" style="position:absolute;margin-left:-4.95pt;margin-top:-11.05pt;width:76.55pt;height:25.4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" fillcolor="#6d8d00" strokecolor="#495e00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FB2BF1">
              <w:rPr>
                <w:b/>
                <w:bCs/>
              </w:rPr>
              <w:t xml:space="preserve">Tuesday </w:t>
            </w:r>
            <w:r w:rsidR="00797805" w:rsidRPr="006731B8">
              <w:rPr>
                <w:b/>
                <w:bCs/>
              </w:rPr>
              <w:t>HHM-SE Distribution Day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EBD5CD2" w14:textId="426C86BD" w:rsidR="00EA415B" w:rsidRDefault="006731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D50B2" wp14:editId="602511A1">
                      <wp:simplePos x="0" y="0"/>
                      <wp:positionH relativeFrom="column">
                        <wp:posOffset>-72726</wp:posOffset>
                      </wp:positionH>
                      <wp:positionV relativeFrom="paragraph">
                        <wp:posOffset>-140234</wp:posOffset>
                      </wp:positionV>
                      <wp:extent cx="972366" cy="675069"/>
                      <wp:effectExtent l="0" t="0" r="1841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366" cy="675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BC00">
                                  <a:lumMod val="75000"/>
                                  <a:alpha val="31000"/>
                                </a:srgbClr>
                              </a:solidFill>
                              <a:ln w="25400" cap="flat" cmpd="sng" algn="ctr">
                                <a:solidFill>
                                  <a:srgbClr val="92BC00">
                                    <a:lumMod val="50000"/>
                                    <a:alpha val="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2026" id="Rectangle 10" o:spid="_x0000_s1026" style="position:absolute;margin-left:-5.75pt;margin-top:-11.05pt;width:76.55pt;height:5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" fillcolor="#6d8d00" strokecolor="#495e00" strokeweight="2pt">
                      <v:fill opacity="20303f"/>
                      <v:stroke opacity="0"/>
                    </v:rect>
                  </w:pict>
                </mc:Fallback>
              </mc:AlternateContent>
            </w:r>
            <w:r w:rsidR="00797805">
              <w:t>Thursday Pick Tickets Finalized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9EA70E" w14:textId="7D39FBDA" w:rsidR="00EA415B" w:rsidRPr="006731B8" w:rsidRDefault="00FB2B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  <w:r w:rsidR="00797805" w:rsidRPr="006731B8">
              <w:rPr>
                <w:b/>
                <w:bCs/>
              </w:rPr>
              <w:t>HHM Distribution Day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E7B717E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BDCB77" w14:textId="77777777" w:rsidR="00EA415B" w:rsidRDefault="00EA415B"/>
        </w:tc>
      </w:tr>
    </w:tbl>
    <w:p w14:paraId="216FEE4C" w14:textId="350E200F" w:rsidR="00EA415B" w:rsidRDefault="00A91F01">
      <w:pPr>
        <w:pStyle w:val="Quote"/>
      </w:pPr>
      <w:r>
        <w:t xml:space="preserve">*Note this calendar shows </w:t>
      </w:r>
      <w:r w:rsidR="00FB2BF1">
        <w:t>just one example of each sub-period, both sub-periods are continuous and begin immediately after the previous has ended.</w:t>
      </w: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575D" w14:textId="77777777" w:rsidR="00434237" w:rsidRDefault="00434237">
      <w:pPr>
        <w:spacing w:before="0" w:after="0"/>
      </w:pPr>
      <w:r>
        <w:separator/>
      </w:r>
    </w:p>
  </w:endnote>
  <w:endnote w:type="continuationSeparator" w:id="0">
    <w:p w14:paraId="6E16D302" w14:textId="77777777" w:rsidR="00434237" w:rsidRDefault="004342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071F" w14:textId="77777777" w:rsidR="00434237" w:rsidRDefault="00434237">
      <w:pPr>
        <w:spacing w:before="0" w:after="0"/>
      </w:pPr>
      <w:r>
        <w:separator/>
      </w:r>
    </w:p>
  </w:footnote>
  <w:footnote w:type="continuationSeparator" w:id="0">
    <w:p w14:paraId="226BC4C6" w14:textId="77777777" w:rsidR="00434237" w:rsidRDefault="004342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797805"/>
    <w:rsid w:val="00124ADC"/>
    <w:rsid w:val="00135CE0"/>
    <w:rsid w:val="00193E15"/>
    <w:rsid w:val="0025748C"/>
    <w:rsid w:val="002F7032"/>
    <w:rsid w:val="00320970"/>
    <w:rsid w:val="00375B27"/>
    <w:rsid w:val="00434237"/>
    <w:rsid w:val="005B0C48"/>
    <w:rsid w:val="0064687B"/>
    <w:rsid w:val="006731B8"/>
    <w:rsid w:val="00797805"/>
    <w:rsid w:val="00812DAD"/>
    <w:rsid w:val="0081356A"/>
    <w:rsid w:val="008F0AEB"/>
    <w:rsid w:val="00925ED9"/>
    <w:rsid w:val="00997C7D"/>
    <w:rsid w:val="009A164A"/>
    <w:rsid w:val="009A7C5B"/>
    <w:rsid w:val="00A91F01"/>
    <w:rsid w:val="00B864F3"/>
    <w:rsid w:val="00BC6A26"/>
    <w:rsid w:val="00BF0FEE"/>
    <w:rsid w:val="00BF4383"/>
    <w:rsid w:val="00C41633"/>
    <w:rsid w:val="00CB00F4"/>
    <w:rsid w:val="00D61720"/>
    <w:rsid w:val="00D86D82"/>
    <w:rsid w:val="00E40390"/>
    <w:rsid w:val="00EA415B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94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osier%20Harvest\AppData\Local\Microsoft\Office\16.0\DTS\en-US%7bD4A1CBBF-1D5C-44C8-B8A3-4268224DCFF3%7d\%7b54D9DCA4-9D07-45A0-80E1-CDEF62E7A16E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06F76CB9814A4EBC6316990B64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E6E8-C365-4C71-9984-1AFE7980D59C}"/>
      </w:docPartPr>
      <w:docPartBody>
        <w:p w:rsidR="00000000" w:rsidRDefault="00A81C47">
          <w:pPr>
            <w:pStyle w:val="FA06F76CB9814A4EBC6316990B64BA97"/>
          </w:pPr>
          <w:r>
            <w:t>Sunday</w:t>
          </w:r>
        </w:p>
      </w:docPartBody>
    </w:docPart>
    <w:docPart>
      <w:docPartPr>
        <w:name w:val="B89352AED9814137BEA4161D3F49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370A4-F44D-4854-B346-F98EA9D38A35}"/>
      </w:docPartPr>
      <w:docPartBody>
        <w:p w:rsidR="00000000" w:rsidRDefault="00A81C47">
          <w:pPr>
            <w:pStyle w:val="B89352AED9814137BEA4161D3F493968"/>
          </w:pPr>
          <w:r>
            <w:t>Monday</w:t>
          </w:r>
        </w:p>
      </w:docPartBody>
    </w:docPart>
    <w:docPart>
      <w:docPartPr>
        <w:name w:val="DFCE90498A944B6F83B0DC4EF100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726F-B778-48CE-B3EF-F81A475A24D5}"/>
      </w:docPartPr>
      <w:docPartBody>
        <w:p w:rsidR="00000000" w:rsidRDefault="00A81C47">
          <w:pPr>
            <w:pStyle w:val="DFCE90498A944B6F83B0DC4EF10082CB"/>
          </w:pPr>
          <w:r>
            <w:t>Tuesday</w:t>
          </w:r>
        </w:p>
      </w:docPartBody>
    </w:docPart>
    <w:docPart>
      <w:docPartPr>
        <w:name w:val="41B5A73C29A24A24A33FE5E1DACD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469B-72F9-40A2-ABE0-7B8BF9F2DD56}"/>
      </w:docPartPr>
      <w:docPartBody>
        <w:p w:rsidR="00000000" w:rsidRDefault="00A81C47">
          <w:pPr>
            <w:pStyle w:val="41B5A73C29A24A24A33FE5E1DACDDCE0"/>
          </w:pPr>
          <w:r>
            <w:t>Wednesday</w:t>
          </w:r>
        </w:p>
      </w:docPartBody>
    </w:docPart>
    <w:docPart>
      <w:docPartPr>
        <w:name w:val="A8973A4C6AD043C89896C2D84134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CC28-BF45-4800-848E-F463C489377C}"/>
      </w:docPartPr>
      <w:docPartBody>
        <w:p w:rsidR="00000000" w:rsidRDefault="00A81C47">
          <w:pPr>
            <w:pStyle w:val="A8973A4C6AD043C89896C2D84134FE47"/>
          </w:pPr>
          <w:r>
            <w:t>Thursday</w:t>
          </w:r>
        </w:p>
      </w:docPartBody>
    </w:docPart>
    <w:docPart>
      <w:docPartPr>
        <w:name w:val="647E107751B749E9895F8F3A573F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FEF4-5EA7-4CC2-9DF0-86E7DA7FDDC4}"/>
      </w:docPartPr>
      <w:docPartBody>
        <w:p w:rsidR="00000000" w:rsidRDefault="00A81C47">
          <w:pPr>
            <w:pStyle w:val="647E107751B749E9895F8F3A573FEE74"/>
          </w:pPr>
          <w:r>
            <w:t>Friday</w:t>
          </w:r>
        </w:p>
      </w:docPartBody>
    </w:docPart>
    <w:docPart>
      <w:docPartPr>
        <w:name w:val="A14BF9F693554D8F9D53E3F2476E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2D81-DAAC-4E17-835F-8C44CEF6A323}"/>
      </w:docPartPr>
      <w:docPartBody>
        <w:p w:rsidR="00000000" w:rsidRDefault="00A81C47">
          <w:pPr>
            <w:pStyle w:val="A14BF9F693554D8F9D53E3F2476E05D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2"/>
    <w:rsid w:val="00645252"/>
    <w:rsid w:val="00A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13F5224F448CA87CDF5E6743268A2">
    <w:name w:val="28613F5224F448CA87CDF5E6743268A2"/>
  </w:style>
  <w:style w:type="paragraph" w:customStyle="1" w:styleId="EEBF72DAAAD24A4C85732B53D4DBD98A">
    <w:name w:val="EEBF72DAAAD24A4C85732B53D4DBD98A"/>
  </w:style>
  <w:style w:type="paragraph" w:customStyle="1" w:styleId="7A52ED467ED641F482AD7FFB95015766">
    <w:name w:val="7A52ED467ED641F482AD7FFB95015766"/>
  </w:style>
  <w:style w:type="paragraph" w:customStyle="1" w:styleId="FA06F76CB9814A4EBC6316990B64BA97">
    <w:name w:val="FA06F76CB9814A4EBC6316990B64BA97"/>
  </w:style>
  <w:style w:type="paragraph" w:customStyle="1" w:styleId="B89352AED9814137BEA4161D3F493968">
    <w:name w:val="B89352AED9814137BEA4161D3F493968"/>
  </w:style>
  <w:style w:type="paragraph" w:customStyle="1" w:styleId="DFCE90498A944B6F83B0DC4EF10082CB">
    <w:name w:val="DFCE90498A944B6F83B0DC4EF10082CB"/>
  </w:style>
  <w:style w:type="paragraph" w:customStyle="1" w:styleId="41B5A73C29A24A24A33FE5E1DACDDCE0">
    <w:name w:val="41B5A73C29A24A24A33FE5E1DACDDCE0"/>
  </w:style>
  <w:style w:type="paragraph" w:customStyle="1" w:styleId="A8973A4C6AD043C89896C2D84134FE47">
    <w:name w:val="A8973A4C6AD043C89896C2D84134FE47"/>
  </w:style>
  <w:style w:type="paragraph" w:customStyle="1" w:styleId="647E107751B749E9895F8F3A573FEE74">
    <w:name w:val="647E107751B749E9895F8F3A573FEE74"/>
  </w:style>
  <w:style w:type="paragraph" w:customStyle="1" w:styleId="A14BF9F693554D8F9D53E3F2476E05D3">
    <w:name w:val="A14BF9F693554D8F9D53E3F2476E05D3"/>
  </w:style>
  <w:style w:type="paragraph" w:customStyle="1" w:styleId="77F39E1FAD164D13B4900E187DD4EAAE">
    <w:name w:val="77F39E1FAD164D13B4900E187DD4EAAE"/>
  </w:style>
  <w:style w:type="paragraph" w:customStyle="1" w:styleId="772BF32588DE4AE7AB5CF7B53F7CBDB1">
    <w:name w:val="772BF32588DE4AE7AB5CF7B53F7CBDB1"/>
    <w:rsid w:val="00645252"/>
  </w:style>
  <w:style w:type="paragraph" w:customStyle="1" w:styleId="D843487FAB3642949069D6019B1224D9">
    <w:name w:val="D843487FAB3642949069D6019B1224D9"/>
    <w:rsid w:val="00645252"/>
  </w:style>
  <w:style w:type="paragraph" w:customStyle="1" w:styleId="AB4BA10F05E04B3E8E551333212E2D39">
    <w:name w:val="AB4BA10F05E04B3E8E551333212E2D39"/>
    <w:rsid w:val="00645252"/>
  </w:style>
  <w:style w:type="paragraph" w:customStyle="1" w:styleId="476F9E313682491FAA69C59DC9A2B0AE">
    <w:name w:val="476F9E313682491FAA69C59DC9A2B0AE"/>
    <w:rsid w:val="00645252"/>
  </w:style>
  <w:style w:type="paragraph" w:customStyle="1" w:styleId="819FF8B1CA964728B8F559250D0DBDFC">
    <w:name w:val="819FF8B1CA964728B8F559250D0DBDFC"/>
    <w:rsid w:val="00645252"/>
  </w:style>
  <w:style w:type="paragraph" w:customStyle="1" w:styleId="85BD6E2B480E422694B4EA8446CFA17A">
    <w:name w:val="85BD6E2B480E422694B4EA8446CFA17A"/>
    <w:rsid w:val="00645252"/>
  </w:style>
  <w:style w:type="paragraph" w:customStyle="1" w:styleId="AF605DBA6F224718BD5EBBF7E4BE0566">
    <w:name w:val="AF605DBA6F224718BD5EBBF7E4BE0566"/>
    <w:rsid w:val="00645252"/>
  </w:style>
  <w:style w:type="paragraph" w:customStyle="1" w:styleId="8CAB2D0CEC1248F588AEA867413EA45D">
    <w:name w:val="8CAB2D0CEC1248F588AEA867413EA45D"/>
    <w:rsid w:val="00645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{54D9DCA4-9D07-45A0-80E1-CDEF62E7A16E}tf16382941_win32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2020-11-09T14:17:00Z</dcterms:created>
  <dcterms:modified xsi:type="dcterms:W3CDTF">2020-11-11T17:46:00Z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